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6F" w:rsidRDefault="0065696F" w:rsidP="0065696F">
      <w:pPr>
        <w:spacing w:after="160" w:line="259" w:lineRule="auto"/>
        <w:rPr>
          <w:rFonts w:asciiTheme="minorHAnsi" w:eastAsiaTheme="minorHAnsi" w:hAnsiTheme="minorHAnsi" w:cstheme="minorBidi"/>
          <w:b/>
          <w:sz w:val="22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2"/>
        </w:rPr>
        <w:t>Study Title:</w:t>
      </w:r>
    </w:p>
    <w:p w:rsidR="00D01E69" w:rsidRPr="0065696F" w:rsidRDefault="00D01E69" w:rsidP="0065696F">
      <w:pPr>
        <w:spacing w:after="160" w:line="259" w:lineRule="auto"/>
        <w:rPr>
          <w:rFonts w:asciiTheme="minorHAnsi" w:eastAsiaTheme="minorHAnsi" w:hAnsiTheme="minorHAnsi" w:cstheme="minorBidi"/>
          <w:b/>
          <w:sz w:val="22"/>
        </w:rPr>
      </w:pPr>
      <w:r>
        <w:rPr>
          <w:rFonts w:asciiTheme="minorHAnsi" w:eastAsiaTheme="minorHAnsi" w:hAnsiTheme="minorHAnsi" w:cstheme="minorBidi"/>
          <w:b/>
          <w:sz w:val="22"/>
        </w:rPr>
        <w:t xml:space="preserve">Study ID: </w:t>
      </w:r>
    </w:p>
    <w:p w:rsidR="0065696F" w:rsidRPr="0065696F" w:rsidRDefault="0065696F" w:rsidP="0065696F">
      <w:pPr>
        <w:spacing w:after="160" w:line="259" w:lineRule="auto"/>
        <w:rPr>
          <w:rFonts w:asciiTheme="minorHAnsi" w:eastAsiaTheme="minorHAnsi" w:hAnsiTheme="minorHAnsi" w:cstheme="minorBidi"/>
          <w:b/>
          <w:sz w:val="22"/>
        </w:rPr>
      </w:pPr>
      <w:r w:rsidRPr="0065696F">
        <w:rPr>
          <w:rFonts w:asciiTheme="minorHAnsi" w:eastAsiaTheme="minorHAnsi" w:hAnsiTheme="minorHAnsi" w:cstheme="minorBidi"/>
          <w:b/>
          <w:sz w:val="22"/>
        </w:rPr>
        <w:t>Principal Investigator:</w:t>
      </w:r>
    </w:p>
    <w:p w:rsidR="0065696F" w:rsidRPr="0065696F" w:rsidRDefault="0065696F" w:rsidP="0065696F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:rsidR="0065696F" w:rsidRPr="0065696F" w:rsidRDefault="0065696F" w:rsidP="0065696F">
      <w:pPr>
        <w:numPr>
          <w:ilvl w:val="0"/>
          <w:numId w:val="48"/>
        </w:numPr>
        <w:autoSpaceDE w:val="0"/>
        <w:autoSpaceDN w:val="0"/>
        <w:spacing w:before="120" w:after="160" w:line="276" w:lineRule="auto"/>
        <w:ind w:left="357" w:hanging="357"/>
        <w:rPr>
          <w:rFonts w:asciiTheme="minorHAnsi" w:eastAsiaTheme="minorHAnsi" w:hAnsiTheme="minorHAnsi" w:cstheme="minorBidi"/>
          <w:sz w:val="22"/>
        </w:rPr>
      </w:pPr>
      <w:r w:rsidRPr="0065696F">
        <w:rPr>
          <w:rFonts w:asciiTheme="minorHAnsi" w:eastAsiaTheme="minorHAnsi" w:hAnsiTheme="minorHAnsi" w:cstheme="minorBidi"/>
          <w:sz w:val="22"/>
        </w:rPr>
        <w:t xml:space="preserve">I certify that I have </w:t>
      </w:r>
      <w:r w:rsidR="006A3CE0">
        <w:rPr>
          <w:rFonts w:asciiTheme="minorHAnsi" w:eastAsiaTheme="minorHAnsi" w:hAnsiTheme="minorHAnsi" w:cstheme="minorBidi"/>
          <w:sz w:val="22"/>
        </w:rPr>
        <w:t>read the project details in the</w:t>
      </w:r>
      <w:r w:rsidRPr="0065696F">
        <w:rPr>
          <w:rFonts w:asciiTheme="minorHAnsi" w:eastAsiaTheme="minorHAnsi" w:hAnsiTheme="minorHAnsi" w:cstheme="minorBidi"/>
          <w:sz w:val="22"/>
        </w:rPr>
        <w:t xml:space="preserve"> SSA for the research project application named above.</w:t>
      </w:r>
    </w:p>
    <w:p w:rsidR="0065696F" w:rsidRPr="0065696F" w:rsidRDefault="0065696F" w:rsidP="0065696F">
      <w:pPr>
        <w:numPr>
          <w:ilvl w:val="0"/>
          <w:numId w:val="48"/>
        </w:numPr>
        <w:autoSpaceDE w:val="0"/>
        <w:autoSpaceDN w:val="0"/>
        <w:spacing w:before="120" w:after="160" w:line="276" w:lineRule="auto"/>
        <w:ind w:left="357" w:hanging="357"/>
        <w:rPr>
          <w:rFonts w:asciiTheme="minorHAnsi" w:eastAsiaTheme="minorHAnsi" w:hAnsiTheme="minorHAnsi" w:cstheme="minorBidi"/>
          <w:sz w:val="22"/>
        </w:rPr>
      </w:pPr>
      <w:r w:rsidRPr="0065696F">
        <w:rPr>
          <w:rFonts w:asciiTheme="minorHAnsi" w:eastAsiaTheme="minorHAnsi" w:hAnsiTheme="minorHAnsi" w:cstheme="minorBidi"/>
          <w:sz w:val="22"/>
        </w:rPr>
        <w:t>I certify that I have discussed this research project and the resource im</w:t>
      </w:r>
      <w:r w:rsidR="006A3CE0">
        <w:rPr>
          <w:rFonts w:asciiTheme="minorHAnsi" w:eastAsiaTheme="minorHAnsi" w:hAnsiTheme="minorHAnsi" w:cstheme="minorBidi"/>
          <w:sz w:val="22"/>
        </w:rPr>
        <w:t xml:space="preserve">plications for this Department </w:t>
      </w:r>
      <w:r w:rsidRPr="0065696F">
        <w:rPr>
          <w:rFonts w:asciiTheme="minorHAnsi" w:eastAsiaTheme="minorHAnsi" w:hAnsiTheme="minorHAnsi" w:cstheme="minorBidi"/>
          <w:sz w:val="22"/>
        </w:rPr>
        <w:t>with the Principal Investigator/Site Coordinator.</w:t>
      </w:r>
    </w:p>
    <w:p w:rsidR="0065696F" w:rsidRPr="0065696F" w:rsidRDefault="0065696F" w:rsidP="0065696F">
      <w:pPr>
        <w:numPr>
          <w:ilvl w:val="0"/>
          <w:numId w:val="48"/>
        </w:numPr>
        <w:autoSpaceDE w:val="0"/>
        <w:autoSpaceDN w:val="0"/>
        <w:spacing w:before="120" w:after="160" w:line="276" w:lineRule="auto"/>
        <w:ind w:left="357" w:hanging="357"/>
        <w:rPr>
          <w:rFonts w:asciiTheme="minorHAnsi" w:eastAsiaTheme="minorHAnsi" w:hAnsiTheme="minorHAnsi" w:cstheme="minorBidi"/>
          <w:sz w:val="22"/>
        </w:rPr>
      </w:pPr>
      <w:r w:rsidRPr="0065696F">
        <w:rPr>
          <w:rFonts w:asciiTheme="minorHAnsi" w:eastAsiaTheme="minorHAnsi" w:hAnsiTheme="minorHAnsi" w:cstheme="minorBidi"/>
          <w:sz w:val="22"/>
        </w:rPr>
        <w:t>I certify that there are suitable and adequate facilities and resources for the research project to be conducted at this site. This is for 'Actual costs' and ‘In kind’ contribution.</w:t>
      </w:r>
    </w:p>
    <w:p w:rsidR="0065696F" w:rsidRDefault="0065696F" w:rsidP="0065696F">
      <w:pPr>
        <w:numPr>
          <w:ilvl w:val="0"/>
          <w:numId w:val="48"/>
        </w:numPr>
        <w:autoSpaceDE w:val="0"/>
        <w:autoSpaceDN w:val="0"/>
        <w:spacing w:before="120" w:after="160" w:line="276" w:lineRule="auto"/>
        <w:ind w:left="357" w:hanging="357"/>
        <w:rPr>
          <w:rFonts w:asciiTheme="minorHAnsi" w:eastAsiaTheme="minorHAnsi" w:hAnsiTheme="minorHAnsi" w:cstheme="minorBidi"/>
          <w:sz w:val="22"/>
        </w:rPr>
      </w:pPr>
      <w:r w:rsidRPr="0065696F">
        <w:rPr>
          <w:rFonts w:asciiTheme="minorHAnsi" w:eastAsiaTheme="minorHAnsi" w:hAnsiTheme="minorHAnsi" w:cstheme="minorBidi"/>
          <w:sz w:val="22"/>
        </w:rPr>
        <w:t>My signature indicates that I support this research project being carried out using such resources.</w:t>
      </w:r>
    </w:p>
    <w:p w:rsidR="006A1963" w:rsidRDefault="006A1963" w:rsidP="006A1963">
      <w:pPr>
        <w:autoSpaceDE w:val="0"/>
        <w:autoSpaceDN w:val="0"/>
        <w:spacing w:before="120" w:after="160" w:line="276" w:lineRule="auto"/>
        <w:rPr>
          <w:rFonts w:asciiTheme="minorHAnsi" w:eastAsiaTheme="minorHAnsi" w:hAnsiTheme="minorHAnsi" w:cstheme="minorBidi"/>
          <w:sz w:val="22"/>
        </w:rPr>
      </w:pPr>
    </w:p>
    <w:p w:rsidR="006A1963" w:rsidRPr="006A1963" w:rsidRDefault="006A1963" w:rsidP="006A1963">
      <w:pPr>
        <w:pStyle w:val="ListParagraph0"/>
        <w:numPr>
          <w:ilvl w:val="0"/>
          <w:numId w:val="0"/>
        </w:numPr>
        <w:autoSpaceDE w:val="0"/>
        <w:autoSpaceDN w:val="0"/>
        <w:spacing w:after="160" w:line="276" w:lineRule="auto"/>
        <w:ind w:left="720"/>
        <w:rPr>
          <w:rFonts w:asciiTheme="minorHAnsi" w:eastAsiaTheme="minorHAnsi" w:hAnsiTheme="minorHAnsi" w:cstheme="minorBid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"/>
        <w:gridCol w:w="3615"/>
        <w:gridCol w:w="237"/>
        <w:gridCol w:w="1926"/>
      </w:tblGrid>
      <w:tr w:rsidR="006A3CE0" w:rsidTr="00955932">
        <w:tc>
          <w:tcPr>
            <w:tcW w:w="3539" w:type="dxa"/>
            <w:tcBorders>
              <w:bottom w:val="single" w:sz="4" w:space="0" w:color="auto"/>
            </w:tcBorders>
          </w:tcPr>
          <w:p w:rsidR="006A3CE0" w:rsidRDefault="006A3CE0" w:rsidP="006A3CE0">
            <w:pPr>
              <w:autoSpaceDE w:val="0"/>
              <w:autoSpaceDN w:val="0"/>
              <w:spacing w:before="120" w:after="16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311" w:type="dxa"/>
          </w:tcPr>
          <w:p w:rsidR="006A3CE0" w:rsidRDefault="006A3CE0" w:rsidP="006A3CE0">
            <w:pPr>
              <w:autoSpaceDE w:val="0"/>
              <w:autoSpaceDN w:val="0"/>
              <w:spacing w:before="120" w:after="16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A3CE0" w:rsidRDefault="006A3CE0" w:rsidP="006A3CE0">
            <w:pPr>
              <w:autoSpaceDE w:val="0"/>
              <w:autoSpaceDN w:val="0"/>
              <w:spacing w:before="120" w:after="16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7" w:type="dxa"/>
          </w:tcPr>
          <w:p w:rsidR="006A3CE0" w:rsidRDefault="006A3CE0" w:rsidP="006A3CE0">
            <w:pPr>
              <w:autoSpaceDE w:val="0"/>
              <w:autoSpaceDN w:val="0"/>
              <w:spacing w:before="120" w:after="16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A3CE0" w:rsidRDefault="006A3CE0" w:rsidP="006A3CE0">
            <w:pPr>
              <w:autoSpaceDE w:val="0"/>
              <w:autoSpaceDN w:val="0"/>
              <w:spacing w:before="120" w:after="16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6A3CE0" w:rsidTr="00955932">
        <w:tc>
          <w:tcPr>
            <w:tcW w:w="3539" w:type="dxa"/>
            <w:tcBorders>
              <w:top w:val="single" w:sz="4" w:space="0" w:color="auto"/>
            </w:tcBorders>
          </w:tcPr>
          <w:p w:rsidR="006A3CE0" w:rsidRPr="006A3CE0" w:rsidRDefault="006A3CE0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</w:rPr>
              <w:t xml:space="preserve">Print </w:t>
            </w:r>
            <w:r w:rsidRPr="006A3CE0">
              <w:rPr>
                <w:rFonts w:asciiTheme="minorHAnsi" w:eastAsiaTheme="minorHAnsi" w:hAnsiTheme="minorHAnsi" w:cstheme="minorBidi"/>
                <w:b/>
                <w:sz w:val="22"/>
              </w:rPr>
              <w:t>Name</w:t>
            </w:r>
          </w:p>
        </w:tc>
        <w:tc>
          <w:tcPr>
            <w:tcW w:w="311" w:type="dxa"/>
          </w:tcPr>
          <w:p w:rsidR="006A3CE0" w:rsidRPr="006A3CE0" w:rsidRDefault="006A3CE0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6A3CE0" w:rsidRPr="006A3CE0" w:rsidRDefault="006A3CE0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6A3CE0">
              <w:rPr>
                <w:rFonts w:asciiTheme="minorHAnsi" w:eastAsiaTheme="minorHAnsi" w:hAnsiTheme="minorHAnsi" w:cstheme="minorBidi"/>
                <w:b/>
                <w:sz w:val="22"/>
              </w:rPr>
              <w:t>Signature</w:t>
            </w:r>
          </w:p>
        </w:tc>
        <w:tc>
          <w:tcPr>
            <w:tcW w:w="237" w:type="dxa"/>
          </w:tcPr>
          <w:p w:rsidR="006A3CE0" w:rsidRPr="006A3CE0" w:rsidRDefault="006A3CE0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A3CE0" w:rsidRPr="006A3CE0" w:rsidRDefault="006A3CE0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6A3CE0">
              <w:rPr>
                <w:rFonts w:asciiTheme="minorHAnsi" w:eastAsiaTheme="minorHAnsi" w:hAnsiTheme="minorHAnsi" w:cstheme="minorBidi"/>
                <w:b/>
                <w:sz w:val="22"/>
              </w:rPr>
              <w:t>Date</w:t>
            </w:r>
          </w:p>
        </w:tc>
      </w:tr>
      <w:tr w:rsidR="00955932" w:rsidTr="00955932">
        <w:tc>
          <w:tcPr>
            <w:tcW w:w="3539" w:type="dxa"/>
            <w:tcBorders>
              <w:bottom w:val="single" w:sz="4" w:space="0" w:color="auto"/>
            </w:tcBorders>
          </w:tcPr>
          <w:p w:rsidR="00955932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311" w:type="dxa"/>
          </w:tcPr>
          <w:p w:rsidR="00955932" w:rsidRPr="006A3CE0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3615" w:type="dxa"/>
          </w:tcPr>
          <w:p w:rsidR="00955932" w:rsidRPr="006A3CE0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237" w:type="dxa"/>
          </w:tcPr>
          <w:p w:rsidR="00955932" w:rsidRPr="006A3CE0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1926" w:type="dxa"/>
          </w:tcPr>
          <w:p w:rsidR="00955932" w:rsidRPr="006A3CE0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955932" w:rsidTr="00955932">
        <w:tc>
          <w:tcPr>
            <w:tcW w:w="3539" w:type="dxa"/>
            <w:tcBorders>
              <w:top w:val="single" w:sz="4" w:space="0" w:color="auto"/>
            </w:tcBorders>
          </w:tcPr>
          <w:p w:rsidR="00955932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</w:rPr>
              <w:t xml:space="preserve">Department </w:t>
            </w:r>
          </w:p>
        </w:tc>
        <w:tc>
          <w:tcPr>
            <w:tcW w:w="311" w:type="dxa"/>
          </w:tcPr>
          <w:p w:rsidR="00955932" w:rsidRPr="006A3CE0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3615" w:type="dxa"/>
          </w:tcPr>
          <w:p w:rsidR="00955932" w:rsidRPr="006A3CE0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237" w:type="dxa"/>
          </w:tcPr>
          <w:p w:rsidR="00955932" w:rsidRPr="006A3CE0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1926" w:type="dxa"/>
          </w:tcPr>
          <w:p w:rsidR="00955932" w:rsidRPr="006A3CE0" w:rsidRDefault="00955932" w:rsidP="006A3CE0">
            <w:pPr>
              <w:autoSpaceDE w:val="0"/>
              <w:autoSpaceDN w:val="0"/>
              <w:spacing w:before="120"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</w:tbl>
    <w:p w:rsidR="006A3CE0" w:rsidRPr="0065696F" w:rsidRDefault="006A3CE0" w:rsidP="006A3CE0">
      <w:pPr>
        <w:autoSpaceDE w:val="0"/>
        <w:autoSpaceDN w:val="0"/>
        <w:spacing w:before="120" w:after="160" w:line="276" w:lineRule="auto"/>
        <w:rPr>
          <w:rFonts w:asciiTheme="minorHAnsi" w:eastAsiaTheme="minorHAnsi" w:hAnsiTheme="minorHAnsi" w:cstheme="minorBidi"/>
          <w:sz w:val="22"/>
        </w:rPr>
      </w:pPr>
    </w:p>
    <w:p w:rsidR="0065696F" w:rsidRPr="0065696F" w:rsidRDefault="0065696F" w:rsidP="0065696F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:rsidR="002B350C" w:rsidRPr="0065696F" w:rsidRDefault="002B350C" w:rsidP="0065696F"/>
    <w:sectPr w:rsidR="002B350C" w:rsidRPr="0065696F" w:rsidSect="00C5799F">
      <w:footerReference w:type="default" r:id="rId7"/>
      <w:headerReference w:type="first" r:id="rId8"/>
      <w:footerReference w:type="first" r:id="rId9"/>
      <w:pgSz w:w="11906" w:h="16838" w:code="9"/>
      <w:pgMar w:top="1701" w:right="1134" w:bottom="992" w:left="1134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B0" w:rsidRDefault="002C03B0" w:rsidP="00723663">
      <w:r>
        <w:separator/>
      </w:r>
    </w:p>
  </w:endnote>
  <w:endnote w:type="continuationSeparator" w:id="0">
    <w:p w:rsidR="002C03B0" w:rsidRDefault="002C03B0" w:rsidP="0072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865762" w:rsidRPr="00102351" w:rsidTr="00102351">
      <w:tc>
        <w:tcPr>
          <w:tcW w:w="4819" w:type="dxa"/>
          <w:shd w:val="clear" w:color="auto" w:fill="auto"/>
        </w:tcPr>
        <w:p w:rsidR="00865762" w:rsidRPr="00102351" w:rsidRDefault="00865762" w:rsidP="00865762">
          <w:pPr>
            <w:pStyle w:val="Footer"/>
          </w:pPr>
          <w:smartTag w:uri="urn:schemas-microsoft-com:office:smarttags" w:element="place">
            <w:smartTag w:uri="urn:schemas-microsoft-com:office:smarttags" w:element="PlaceName">
              <w:r w:rsidRPr="00102351">
                <w:t>Townsville</w:t>
              </w:r>
            </w:smartTag>
            <w:r w:rsidRPr="00102351">
              <w:t xml:space="preserve"> </w:t>
            </w:r>
            <w:smartTag w:uri="urn:schemas-microsoft-com:office:smarttags" w:element="PlaceType">
              <w:r w:rsidRPr="00102351">
                <w:t>Hospital</w:t>
              </w:r>
            </w:smartTag>
          </w:smartTag>
          <w:r w:rsidRPr="00102351">
            <w:t xml:space="preserve"> </w:t>
          </w:r>
          <w:r w:rsidRPr="00102351">
            <w:rPr>
              <w:color w:val="00A1DE"/>
            </w:rPr>
            <w:t>and Health Service</w:t>
          </w:r>
        </w:p>
      </w:tc>
      <w:tc>
        <w:tcPr>
          <w:tcW w:w="4819" w:type="dxa"/>
          <w:shd w:val="clear" w:color="auto" w:fill="auto"/>
        </w:tcPr>
        <w:p w:rsidR="00865762" w:rsidRPr="00102351" w:rsidRDefault="00865762" w:rsidP="00102351">
          <w:pPr>
            <w:pStyle w:val="Footer"/>
            <w:jc w:val="right"/>
          </w:pPr>
          <w:r w:rsidRPr="00102351">
            <w:t xml:space="preserve">Page </w:t>
          </w:r>
          <w:r w:rsidRPr="00102351">
            <w:fldChar w:fldCharType="begin"/>
          </w:r>
          <w:r w:rsidRPr="00102351">
            <w:instrText xml:space="preserve"> PAGE   \* MERGEFORMAT </w:instrText>
          </w:r>
          <w:r w:rsidRPr="00102351">
            <w:fldChar w:fldCharType="separate"/>
          </w:r>
          <w:r w:rsidR="00BA2A35" w:rsidRPr="00102351">
            <w:rPr>
              <w:noProof/>
            </w:rPr>
            <w:t>2</w:t>
          </w:r>
          <w:r w:rsidRPr="00102351">
            <w:rPr>
              <w:noProof/>
            </w:rPr>
            <w:fldChar w:fldCharType="end"/>
          </w:r>
        </w:p>
      </w:tc>
    </w:tr>
  </w:tbl>
  <w:p w:rsidR="00865762" w:rsidRDefault="00865762" w:rsidP="00865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62" w:rsidRDefault="00865762" w:rsidP="00865762"/>
  <w:p w:rsidR="00865762" w:rsidRDefault="00865762" w:rsidP="00865762"/>
  <w:p w:rsidR="00865762" w:rsidRDefault="00865762" w:rsidP="00865762"/>
  <w:p w:rsidR="00865762" w:rsidRDefault="00865762" w:rsidP="00865762"/>
  <w:p w:rsidR="00865762" w:rsidRPr="00A95A87" w:rsidRDefault="00865762" w:rsidP="00865762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865762" w:rsidRPr="00102351" w:rsidTr="00102351">
      <w:tc>
        <w:tcPr>
          <w:tcW w:w="4819" w:type="dxa"/>
          <w:shd w:val="clear" w:color="auto" w:fill="auto"/>
          <w:vAlign w:val="bottom"/>
        </w:tcPr>
        <w:p w:rsidR="00865762" w:rsidRPr="00102351" w:rsidRDefault="00865762" w:rsidP="00865762">
          <w:pPr>
            <w:pStyle w:val="Footer"/>
          </w:pPr>
          <w:smartTag w:uri="urn:schemas-microsoft-com:office:smarttags" w:element="place">
            <w:smartTag w:uri="urn:schemas-microsoft-com:office:smarttags" w:element="PlaceName">
              <w:r w:rsidRPr="00102351">
                <w:t>Townsville</w:t>
              </w:r>
            </w:smartTag>
            <w:r w:rsidRPr="00102351">
              <w:t xml:space="preserve"> </w:t>
            </w:r>
            <w:smartTag w:uri="urn:schemas-microsoft-com:office:smarttags" w:element="PlaceType">
              <w:r w:rsidRPr="00102351">
                <w:t>Hospital</w:t>
              </w:r>
            </w:smartTag>
          </w:smartTag>
          <w:r w:rsidRPr="00102351">
            <w:t xml:space="preserve"> </w:t>
          </w:r>
          <w:r w:rsidRPr="00102351">
            <w:rPr>
              <w:color w:val="00A1DE"/>
            </w:rPr>
            <w:t>and Health Service</w:t>
          </w:r>
        </w:p>
      </w:tc>
      <w:tc>
        <w:tcPr>
          <w:tcW w:w="4819" w:type="dxa"/>
          <w:shd w:val="clear" w:color="auto" w:fill="auto"/>
          <w:vAlign w:val="bottom"/>
        </w:tcPr>
        <w:p w:rsidR="00865762" w:rsidRPr="00102351" w:rsidRDefault="00865762" w:rsidP="00102351">
          <w:pPr>
            <w:pStyle w:val="Footer"/>
            <w:jc w:val="right"/>
          </w:pPr>
        </w:p>
      </w:tc>
    </w:tr>
  </w:tbl>
  <w:p w:rsidR="00F403FC" w:rsidRPr="00865762" w:rsidRDefault="006807A5" w:rsidP="00865762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6588125</wp:posOffset>
          </wp:positionH>
          <wp:positionV relativeFrom="page">
            <wp:posOffset>9603105</wp:posOffset>
          </wp:positionV>
          <wp:extent cx="658495" cy="82423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B0" w:rsidRDefault="002C03B0" w:rsidP="00723663">
      <w:r>
        <w:separator/>
      </w:r>
    </w:p>
  </w:footnote>
  <w:footnote w:type="continuationSeparator" w:id="0">
    <w:p w:rsidR="002C03B0" w:rsidRDefault="002C03B0" w:rsidP="0072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865762" w:rsidRDefault="00865762" w:rsidP="00865762">
    <w:pPr>
      <w:pStyle w:val="Header"/>
    </w:pPr>
  </w:p>
  <w:p w:rsidR="00F403FC" w:rsidRPr="00865762" w:rsidRDefault="006807A5" w:rsidP="00865762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063115"/>
          <wp:effectExtent l="0" t="0" r="0" b="0"/>
          <wp:wrapNone/>
          <wp:docPr id="2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6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C07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C6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940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81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C4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BCE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24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620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8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C4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10D7"/>
    <w:multiLevelType w:val="multilevel"/>
    <w:tmpl w:val="2F6CA4A0"/>
    <w:numStyleLink w:val="ListBullet"/>
  </w:abstractNum>
  <w:abstractNum w:abstractNumId="11" w15:restartNumberingAfterBreak="0">
    <w:nsid w:val="0C972FAA"/>
    <w:multiLevelType w:val="multilevel"/>
    <w:tmpl w:val="736ECF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Arial" w:hAnsi="Arial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D726A9"/>
    <w:multiLevelType w:val="multilevel"/>
    <w:tmpl w:val="632E4D1C"/>
    <w:styleLink w:val="ListAppendix"/>
    <w:lvl w:ilvl="0">
      <w:start w:val="1"/>
      <w:numFmt w:val="upperLetter"/>
      <w:pStyle w:val="AppendixH1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1C005668"/>
    <w:multiLevelType w:val="multilevel"/>
    <w:tmpl w:val="736ECF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85B5392"/>
    <w:multiLevelType w:val="multilevel"/>
    <w:tmpl w:val="D442603C"/>
    <w:numStyleLink w:val="ListTableNumber"/>
  </w:abstractNum>
  <w:abstractNum w:abstractNumId="1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2ACF7E17"/>
    <w:multiLevelType w:val="multilevel"/>
    <w:tmpl w:val="2F6CA4A0"/>
    <w:numStyleLink w:val="ListBullet"/>
  </w:abstractNum>
  <w:abstractNum w:abstractNumId="21" w15:restartNumberingAfterBreak="0">
    <w:nsid w:val="2D9D1D0D"/>
    <w:multiLevelType w:val="multilevel"/>
    <w:tmpl w:val="A906D87A"/>
    <w:numStyleLink w:val="ListTableBullet"/>
  </w:abstractNum>
  <w:abstractNum w:abstractNumId="22" w15:restartNumberingAfterBreak="0">
    <w:nsid w:val="309C1CEF"/>
    <w:multiLevelType w:val="multilevel"/>
    <w:tmpl w:val="2F6CA4A0"/>
    <w:numStyleLink w:val="ListBullet"/>
  </w:abstractNum>
  <w:abstractNum w:abstractNumId="23" w15:restartNumberingAfterBreak="0">
    <w:nsid w:val="30CC4907"/>
    <w:multiLevelType w:val="hybridMultilevel"/>
    <w:tmpl w:val="CC34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00A1D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6BF0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00359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00A1DE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74012AC"/>
    <w:multiLevelType w:val="multilevel"/>
    <w:tmpl w:val="ADF89CC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1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27" w15:restartNumberingAfterBreak="0">
    <w:nsid w:val="483E2B4C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28" w15:restartNumberingAfterBreak="0">
    <w:nsid w:val="52AA0A7D"/>
    <w:multiLevelType w:val="multilevel"/>
    <w:tmpl w:val="E9B44B6A"/>
    <w:numStyleLink w:val="ListParagraph"/>
  </w:abstractNum>
  <w:abstractNum w:abstractNumId="29" w15:restartNumberingAfterBreak="0">
    <w:nsid w:val="589B75A9"/>
    <w:multiLevelType w:val="multilevel"/>
    <w:tmpl w:val="E9B44B6A"/>
    <w:numStyleLink w:val="ListParagraph"/>
  </w:abstractNum>
  <w:abstractNum w:abstractNumId="30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="Arial" w:hAnsi="Aria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="Arial" w:hAnsi="Aria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="Arial" w:hAnsi="Aria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1" w15:restartNumberingAfterBreak="0">
    <w:nsid w:val="67A03225"/>
    <w:multiLevelType w:val="multilevel"/>
    <w:tmpl w:val="E9B44B6A"/>
    <w:numStyleLink w:val="ListParagraph"/>
  </w:abstractNum>
  <w:abstractNum w:abstractNumId="32" w15:restartNumberingAfterBreak="0">
    <w:nsid w:val="70677A0F"/>
    <w:multiLevelType w:val="hybridMultilevel"/>
    <w:tmpl w:val="ADB0E098"/>
    <w:lvl w:ilvl="0" w:tplc="AC10862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3B94600"/>
    <w:multiLevelType w:val="multilevel"/>
    <w:tmpl w:val="0B96E482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auto"/>
        <w:sz w:val="18"/>
      </w:rPr>
    </w:lvl>
    <w:lvl w:ilvl="1">
      <w:start w:val="1"/>
      <w:numFmt w:val="lowerRoman"/>
      <w:lvlText w:val="%2.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ascii="Arial" w:hAnsi="Arial" w:hint="default"/>
        <w:color w:val="auto"/>
        <w:sz w:val="1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olor w:val="auto"/>
        <w:sz w:val="1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="Arial" w:hAnsi="Arial" w:hint="default"/>
        <w:color w:val="auto"/>
        <w:sz w:val="1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="Arial" w:hAnsi="Arial" w:hint="default"/>
        <w:color w:val="auto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35" w15:restartNumberingAfterBreak="0">
    <w:nsid w:val="7D9B6564"/>
    <w:multiLevelType w:val="multilevel"/>
    <w:tmpl w:val="9D625AA6"/>
    <w:numStyleLink w:val="ListNumberedHeadings"/>
  </w:abstractNum>
  <w:abstractNum w:abstractNumId="36" w15:restartNumberingAfterBreak="0">
    <w:nsid w:val="7E2A60F7"/>
    <w:multiLevelType w:val="multilevel"/>
    <w:tmpl w:val="9D625AA6"/>
    <w:numStyleLink w:val="ListNumberedHeadings"/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2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5"/>
  </w:num>
  <w:num w:numId="31">
    <w:abstractNumId w:val="35"/>
  </w:num>
  <w:num w:numId="32">
    <w:abstractNumId w:val="18"/>
  </w:num>
  <w:num w:numId="33">
    <w:abstractNumId w:val="20"/>
  </w:num>
  <w:num w:numId="34">
    <w:abstractNumId w:val="34"/>
  </w:num>
  <w:num w:numId="35">
    <w:abstractNumId w:val="26"/>
  </w:num>
  <w:num w:numId="36">
    <w:abstractNumId w:val="30"/>
  </w:num>
  <w:num w:numId="37">
    <w:abstractNumId w:val="27"/>
  </w:num>
  <w:num w:numId="38">
    <w:abstractNumId w:val="11"/>
  </w:num>
  <w:num w:numId="39">
    <w:abstractNumId w:val="3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51"/>
    <w:rsid w:val="000142B2"/>
    <w:rsid w:val="000527BA"/>
    <w:rsid w:val="000D29BE"/>
    <w:rsid w:val="000E093D"/>
    <w:rsid w:val="000E62EF"/>
    <w:rsid w:val="00102351"/>
    <w:rsid w:val="001215B8"/>
    <w:rsid w:val="00127C38"/>
    <w:rsid w:val="001364FD"/>
    <w:rsid w:val="00137E83"/>
    <w:rsid w:val="00142153"/>
    <w:rsid w:val="001715AA"/>
    <w:rsid w:val="001E544B"/>
    <w:rsid w:val="001E6C20"/>
    <w:rsid w:val="00233FC9"/>
    <w:rsid w:val="00267EB7"/>
    <w:rsid w:val="00290DE1"/>
    <w:rsid w:val="002B350C"/>
    <w:rsid w:val="002C03B0"/>
    <w:rsid w:val="002D74AA"/>
    <w:rsid w:val="003049E6"/>
    <w:rsid w:val="003101C7"/>
    <w:rsid w:val="00316BCD"/>
    <w:rsid w:val="00345686"/>
    <w:rsid w:val="003A48BD"/>
    <w:rsid w:val="003F789E"/>
    <w:rsid w:val="00422648"/>
    <w:rsid w:val="00446BFB"/>
    <w:rsid w:val="00451D5B"/>
    <w:rsid w:val="00480C65"/>
    <w:rsid w:val="004B5E01"/>
    <w:rsid w:val="0050629E"/>
    <w:rsid w:val="005846C0"/>
    <w:rsid w:val="005B54F0"/>
    <w:rsid w:val="005D0167"/>
    <w:rsid w:val="005D13C8"/>
    <w:rsid w:val="005E28C7"/>
    <w:rsid w:val="005E7363"/>
    <w:rsid w:val="00623FE5"/>
    <w:rsid w:val="0065010A"/>
    <w:rsid w:val="0065696F"/>
    <w:rsid w:val="0066311F"/>
    <w:rsid w:val="006807A5"/>
    <w:rsid w:val="00687C02"/>
    <w:rsid w:val="006A1683"/>
    <w:rsid w:val="006A1963"/>
    <w:rsid w:val="006A3CE0"/>
    <w:rsid w:val="006B3EA4"/>
    <w:rsid w:val="006C0E44"/>
    <w:rsid w:val="006C4FCD"/>
    <w:rsid w:val="006F2DBF"/>
    <w:rsid w:val="00723663"/>
    <w:rsid w:val="00734F5E"/>
    <w:rsid w:val="00741209"/>
    <w:rsid w:val="00787153"/>
    <w:rsid w:val="007B215D"/>
    <w:rsid w:val="007B4146"/>
    <w:rsid w:val="007C38B8"/>
    <w:rsid w:val="008011C6"/>
    <w:rsid w:val="00810D79"/>
    <w:rsid w:val="00834296"/>
    <w:rsid w:val="00862690"/>
    <w:rsid w:val="00865762"/>
    <w:rsid w:val="008836DE"/>
    <w:rsid w:val="008D50BA"/>
    <w:rsid w:val="008E2C24"/>
    <w:rsid w:val="00953967"/>
    <w:rsid w:val="00955932"/>
    <w:rsid w:val="0096154E"/>
    <w:rsid w:val="00962672"/>
    <w:rsid w:val="00977A85"/>
    <w:rsid w:val="009F3881"/>
    <w:rsid w:val="00A33F0F"/>
    <w:rsid w:val="00A34437"/>
    <w:rsid w:val="00A55A6B"/>
    <w:rsid w:val="00A90F2C"/>
    <w:rsid w:val="00AD4AF0"/>
    <w:rsid w:val="00B025B0"/>
    <w:rsid w:val="00B5088D"/>
    <w:rsid w:val="00B531DD"/>
    <w:rsid w:val="00B730F5"/>
    <w:rsid w:val="00B742E4"/>
    <w:rsid w:val="00BA2A35"/>
    <w:rsid w:val="00BC610A"/>
    <w:rsid w:val="00C5799F"/>
    <w:rsid w:val="00C822AE"/>
    <w:rsid w:val="00C978A7"/>
    <w:rsid w:val="00CE4778"/>
    <w:rsid w:val="00D01E69"/>
    <w:rsid w:val="00D07FBF"/>
    <w:rsid w:val="00D35ACC"/>
    <w:rsid w:val="00D519FE"/>
    <w:rsid w:val="00D912D8"/>
    <w:rsid w:val="00D95EE2"/>
    <w:rsid w:val="00DB600E"/>
    <w:rsid w:val="00E87A8D"/>
    <w:rsid w:val="00EE47F8"/>
    <w:rsid w:val="00F118C3"/>
    <w:rsid w:val="00F403FC"/>
    <w:rsid w:val="00F647CE"/>
    <w:rsid w:val="00F662AF"/>
    <w:rsid w:val="00F76B3C"/>
    <w:rsid w:val="00FA0C5F"/>
    <w:rsid w:val="00FC0BC3"/>
    <w:rsid w:val="00FD1621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9096E0-D2E3-4731-8801-810BBA46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967"/>
    <w:rPr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45686"/>
    <w:pPr>
      <w:keepNext/>
      <w:keepLines/>
      <w:spacing w:before="480" w:after="240"/>
      <w:outlineLvl w:val="0"/>
    </w:pPr>
    <w:rPr>
      <w:rFonts w:eastAsia="Times New Roman"/>
      <w:b/>
      <w:color w:val="003491"/>
      <w:sz w:val="52"/>
      <w:szCs w:val="32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0142B2"/>
    <w:pPr>
      <w:keepNext/>
      <w:keepLines/>
      <w:spacing w:before="240" w:after="120"/>
      <w:outlineLvl w:val="1"/>
    </w:pPr>
    <w:rPr>
      <w:rFonts w:eastAsia="Times New Roman"/>
      <w:b/>
      <w:color w:val="003491"/>
      <w:sz w:val="40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345686"/>
    <w:pPr>
      <w:keepNext/>
      <w:keepLines/>
      <w:spacing w:before="240" w:after="120"/>
      <w:outlineLvl w:val="2"/>
    </w:pPr>
    <w:rPr>
      <w:rFonts w:eastAsia="Times New Roman"/>
      <w:b/>
      <w:color w:val="00A1DE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E7363"/>
    <w:pPr>
      <w:keepNext/>
      <w:keepLines/>
      <w:spacing w:before="240" w:after="12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E7363"/>
    <w:pPr>
      <w:keepNext/>
      <w:keepLines/>
      <w:spacing w:before="240" w:after="120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numPr>
        <w:numId w:val="21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link w:val="Heading1"/>
    <w:uiPriority w:val="1"/>
    <w:rsid w:val="00345686"/>
    <w:rPr>
      <w:rFonts w:ascii="Arial" w:eastAsia="Times New Roman" w:hAnsi="Arial" w:cs="Times New Roman"/>
      <w:b/>
      <w:color w:val="003491"/>
      <w:sz w:val="52"/>
      <w:szCs w:val="32"/>
      <w:lang w:val="en-US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22"/>
      </w:numPr>
    </w:pPr>
  </w:style>
  <w:style w:type="character" w:customStyle="1" w:styleId="Heading2Char">
    <w:name w:val="Heading 2 Char"/>
    <w:link w:val="Heading2"/>
    <w:uiPriority w:val="1"/>
    <w:rsid w:val="000142B2"/>
    <w:rPr>
      <w:rFonts w:ascii="Arial" w:eastAsia="Times New Roman" w:hAnsi="Arial" w:cs="Times New Roman"/>
      <w:b/>
      <w:color w:val="003491"/>
      <w:sz w:val="4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22"/>
      </w:numPr>
    </w:pPr>
  </w:style>
  <w:style w:type="character" w:customStyle="1" w:styleId="Heading3Char">
    <w:name w:val="Heading 3 Char"/>
    <w:link w:val="Heading3"/>
    <w:uiPriority w:val="1"/>
    <w:rsid w:val="00345686"/>
    <w:rPr>
      <w:rFonts w:ascii="Arial" w:eastAsia="Times New Roman" w:hAnsi="Arial" w:cs="Times New Roman"/>
      <w:b/>
      <w:color w:val="00A1DE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22"/>
      </w:numPr>
    </w:pPr>
  </w:style>
  <w:style w:type="character" w:customStyle="1" w:styleId="Heading4Char">
    <w:name w:val="Heading 4 Char"/>
    <w:link w:val="Heading4"/>
    <w:uiPriority w:val="1"/>
    <w:rsid w:val="005E7363"/>
    <w:rPr>
      <w:rFonts w:ascii="Arial" w:eastAsia="Times New Roman" w:hAnsi="Arial" w:cs="Times New Roman"/>
      <w:b/>
      <w:iCs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22"/>
      </w:numPr>
    </w:pPr>
  </w:style>
  <w:style w:type="character" w:customStyle="1" w:styleId="Heading5Char">
    <w:name w:val="Heading 5 Char"/>
    <w:link w:val="Heading5"/>
    <w:uiPriority w:val="1"/>
    <w:rsid w:val="005E7363"/>
    <w:rPr>
      <w:rFonts w:ascii="Arial" w:eastAsia="Times New Roman" w:hAnsi="Arial" w:cs="Times New Roman"/>
      <w:i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22"/>
      </w:numPr>
    </w:pPr>
  </w:style>
  <w:style w:type="paragraph" w:styleId="Caption">
    <w:name w:val="caption"/>
    <w:basedOn w:val="Normal"/>
    <w:next w:val="FigureStyle"/>
    <w:uiPriority w:val="6"/>
    <w:qFormat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45686"/>
    <w:pPr>
      <w:spacing w:before="120" w:after="120" w:line="252" w:lineRule="auto"/>
    </w:pPr>
    <w:rPr>
      <w:color w:val="000000"/>
    </w:rPr>
  </w:style>
  <w:style w:type="character" w:customStyle="1" w:styleId="BodyTextChar">
    <w:name w:val="Body Text Char"/>
    <w:link w:val="BodyText"/>
    <w:rsid w:val="00345686"/>
    <w:rPr>
      <w:color w:val="000000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42"/>
      </w:numPr>
    </w:pPr>
  </w:style>
  <w:style w:type="numbering" w:customStyle="1" w:styleId="ListBullet">
    <w:name w:val="List_Bullet"/>
    <w:uiPriority w:val="99"/>
    <w:rsid w:val="001E544B"/>
    <w:pPr>
      <w:numPr>
        <w:numId w:val="1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  <w:tabs>
        <w:tab w:val="clear" w:pos="2550"/>
        <w:tab w:val="num" w:pos="360"/>
      </w:tabs>
      <w:ind w:left="425"/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13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13"/>
      </w:numPr>
    </w:pPr>
  </w:style>
  <w:style w:type="numbering" w:customStyle="1" w:styleId="ListParagraph">
    <w:name w:val="List_Paragraph"/>
    <w:uiPriority w:val="99"/>
    <w:rsid w:val="005E7363"/>
    <w:pPr>
      <w:numPr>
        <w:numId w:val="15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19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19"/>
      </w:numPr>
    </w:pPr>
  </w:style>
  <w:style w:type="numbering" w:customStyle="1" w:styleId="ListNbrHeading">
    <w:name w:val="List_NbrHeading"/>
    <w:uiPriority w:val="99"/>
    <w:rsid w:val="005E7363"/>
    <w:pPr>
      <w:numPr>
        <w:numId w:val="22"/>
      </w:numPr>
    </w:pPr>
  </w:style>
  <w:style w:type="paragraph" w:styleId="Title">
    <w:name w:val="Title"/>
    <w:basedOn w:val="Normal"/>
    <w:next w:val="BodyText"/>
    <w:link w:val="TitleChar"/>
    <w:uiPriority w:val="10"/>
    <w:qFormat/>
    <w:rsid w:val="00C5799F"/>
    <w:pPr>
      <w:spacing w:before="360" w:after="360"/>
    </w:pPr>
    <w:rPr>
      <w:rFonts w:eastAsia="Times New Roman"/>
      <w:b/>
      <w:color w:val="003491"/>
      <w:spacing w:val="-10"/>
      <w:kern w:val="28"/>
      <w:sz w:val="64"/>
      <w:szCs w:val="56"/>
    </w:rPr>
  </w:style>
  <w:style w:type="character" w:customStyle="1" w:styleId="TitleChar">
    <w:name w:val="Title Char"/>
    <w:link w:val="Title"/>
    <w:uiPriority w:val="10"/>
    <w:rsid w:val="00C5799F"/>
    <w:rPr>
      <w:rFonts w:ascii="Arial" w:eastAsia="Times New Roman" w:hAnsi="Arial" w:cs="Times New Roman"/>
      <w:b/>
      <w:color w:val="003491"/>
      <w:spacing w:val="-10"/>
      <w:kern w:val="28"/>
      <w:sz w:val="64"/>
      <w:szCs w:val="5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C5799F"/>
    <w:pPr>
      <w:numPr>
        <w:ilvl w:val="1"/>
      </w:numPr>
      <w:spacing w:before="360" w:after="360"/>
    </w:pPr>
    <w:rPr>
      <w:rFonts w:eastAsia="Times New Roman"/>
      <w:color w:val="00A1DE"/>
      <w:spacing w:val="15"/>
      <w:sz w:val="40"/>
    </w:rPr>
  </w:style>
  <w:style w:type="character" w:customStyle="1" w:styleId="SubtitleChar">
    <w:name w:val="Subtitle Char"/>
    <w:link w:val="Subtitle"/>
    <w:uiPriority w:val="11"/>
    <w:rsid w:val="00C5799F"/>
    <w:rPr>
      <w:rFonts w:eastAsia="Times New Roman"/>
      <w:color w:val="00A1DE"/>
      <w:spacing w:val="15"/>
      <w:sz w:val="40"/>
    </w:rPr>
  </w:style>
  <w:style w:type="paragraph" w:styleId="TOCHeading">
    <w:name w:val="TOC Heading"/>
    <w:basedOn w:val="Heading1"/>
    <w:next w:val="Normal"/>
    <w:uiPriority w:val="39"/>
    <w:qFormat/>
    <w:rsid w:val="00B742E4"/>
    <w:pPr>
      <w:outlineLvl w:val="9"/>
    </w:pPr>
  </w:style>
  <w:style w:type="paragraph" w:styleId="TOC4">
    <w:name w:val="toc 4"/>
    <w:basedOn w:val="TOC1"/>
    <w:next w:val="Normal"/>
    <w:autoRedefine/>
    <w:uiPriority w:val="39"/>
    <w:rsid w:val="00B742E4"/>
    <w:pPr>
      <w:tabs>
        <w:tab w:val="left" w:pos="851"/>
      </w:tabs>
      <w:spacing w:after="100"/>
    </w:pPr>
  </w:style>
  <w:style w:type="paragraph" w:styleId="TOC5">
    <w:name w:val="toc 5"/>
    <w:basedOn w:val="TOC2"/>
    <w:next w:val="Normal"/>
    <w:autoRedefine/>
    <w:uiPriority w:val="39"/>
    <w:rsid w:val="00B742E4"/>
    <w:pPr>
      <w:tabs>
        <w:tab w:val="left" w:pos="851"/>
      </w:tabs>
      <w:spacing w:after="100"/>
    </w:pPr>
  </w:style>
  <w:style w:type="paragraph" w:styleId="TOC1">
    <w:name w:val="toc 1"/>
    <w:basedOn w:val="Normal"/>
    <w:next w:val="Normal"/>
    <w:autoRedefine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autoRedefine/>
    <w:uiPriority w:val="39"/>
    <w:rsid w:val="00FC0BC3"/>
    <w:pPr>
      <w:tabs>
        <w:tab w:val="left" w:pos="851"/>
      </w:tabs>
      <w:spacing w:after="100"/>
    </w:pPr>
  </w:style>
  <w:style w:type="paragraph" w:styleId="Quote">
    <w:name w:val="Quote"/>
    <w:basedOn w:val="BodyText"/>
    <w:next w:val="Normal"/>
    <w:link w:val="QuoteChar"/>
    <w:uiPriority w:val="8"/>
    <w:qFormat/>
    <w:rsid w:val="00A34437"/>
    <w:pPr>
      <w:spacing w:before="240" w:after="240"/>
      <w:ind w:left="567" w:right="567"/>
    </w:pPr>
    <w:rPr>
      <w:i/>
      <w:iCs/>
      <w:color w:val="003591"/>
    </w:rPr>
  </w:style>
  <w:style w:type="paragraph" w:styleId="TOC2">
    <w:name w:val="toc 2"/>
    <w:basedOn w:val="Normal"/>
    <w:next w:val="Normal"/>
    <w:autoRedefine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link w:val="Quote"/>
    <w:uiPriority w:val="8"/>
    <w:rsid w:val="00A34437"/>
    <w:rPr>
      <w:i/>
      <w:iCs/>
      <w:color w:val="003591"/>
    </w:rPr>
  </w:style>
  <w:style w:type="paragraph" w:styleId="Footer">
    <w:name w:val="footer"/>
    <w:basedOn w:val="Normal"/>
    <w:link w:val="FooterChar"/>
    <w:uiPriority w:val="99"/>
    <w:rsid w:val="00CE4778"/>
    <w:pPr>
      <w:tabs>
        <w:tab w:val="center" w:pos="4513"/>
        <w:tab w:val="right" w:pos="9026"/>
      </w:tabs>
    </w:pPr>
    <w:rPr>
      <w:b/>
      <w:color w:val="003591"/>
      <w:sz w:val="16"/>
    </w:rPr>
  </w:style>
  <w:style w:type="character" w:customStyle="1" w:styleId="FooterChar">
    <w:name w:val="Footer Char"/>
    <w:link w:val="Footer"/>
    <w:uiPriority w:val="99"/>
    <w:rsid w:val="00CE4778"/>
    <w:rPr>
      <w:b/>
      <w:color w:val="003591"/>
      <w:sz w:val="16"/>
    </w:rPr>
  </w:style>
  <w:style w:type="paragraph" w:styleId="Header">
    <w:name w:val="header"/>
    <w:basedOn w:val="Normal"/>
    <w:link w:val="HeaderChar"/>
    <w:uiPriority w:val="99"/>
    <w:rsid w:val="00A34437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A3443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tblPr>
      <w:tblCellMar>
        <w:left w:w="0" w:type="dxa"/>
        <w:right w:w="0" w:type="dxa"/>
      </w:tblCellMar>
    </w:tblPr>
  </w:style>
  <w:style w:type="table" w:customStyle="1" w:styleId="OceanTable">
    <w:name w:val="Ocean Table"/>
    <w:basedOn w:val="TableNormal"/>
    <w:uiPriority w:val="99"/>
    <w:rsid w:val="000E093D"/>
    <w:tblPr>
      <w:tblStyleRowBandSize w:val="1"/>
      <w:tblStyleColBandSize w:val="1"/>
      <w:tblBorders>
        <w:top w:val="single" w:sz="4" w:space="0" w:color="001A48"/>
        <w:left w:val="single" w:sz="4" w:space="0" w:color="001A48"/>
        <w:bottom w:val="single" w:sz="4" w:space="0" w:color="001A48"/>
        <w:right w:val="single" w:sz="4" w:space="0" w:color="001A48"/>
        <w:insideH w:val="single" w:sz="4" w:space="0" w:color="001A48"/>
        <w:insideV w:val="single" w:sz="4" w:space="0" w:color="001A48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3591"/>
      </w:tcPr>
    </w:tblStylePr>
    <w:tblStylePr w:type="lastRow">
      <w:tblPr/>
      <w:tcPr>
        <w:shd w:val="clear" w:color="auto" w:fill="F2F2F2"/>
      </w:tcPr>
    </w:tblStylePr>
    <w:tblStylePr w:type="firstCol">
      <w:tblPr/>
      <w:tcPr>
        <w:shd w:val="clear" w:color="auto" w:fill="003591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ReefTable">
    <w:name w:val="Reef Table"/>
    <w:basedOn w:val="TableNormal"/>
    <w:uiPriority w:val="99"/>
    <w:rsid w:val="000E093D"/>
    <w:tblPr>
      <w:tblStyleRowBandSize w:val="1"/>
      <w:tblStyleColBandSize w:val="1"/>
      <w:tblBorders>
        <w:top w:val="single" w:sz="4" w:space="0" w:color="00506F"/>
        <w:left w:val="single" w:sz="4" w:space="0" w:color="00506F"/>
        <w:bottom w:val="single" w:sz="4" w:space="0" w:color="00506F"/>
        <w:right w:val="single" w:sz="4" w:space="0" w:color="00506F"/>
        <w:insideH w:val="single" w:sz="4" w:space="0" w:color="00506F"/>
        <w:insideV w:val="single" w:sz="4" w:space="0" w:color="00506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A1DE"/>
      </w:tcPr>
    </w:tblStylePr>
    <w:tblStylePr w:type="lastRow">
      <w:tblPr/>
      <w:tcPr>
        <w:shd w:val="clear" w:color="auto" w:fill="F2F2F2"/>
      </w:tcPr>
    </w:tblStylePr>
    <w:tblStylePr w:type="firstCol">
      <w:rPr>
        <w:color w:val="FFFFFF"/>
      </w:rPr>
      <w:tblPr/>
      <w:tcPr>
        <w:shd w:val="clear" w:color="auto" w:fill="00A1DE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PalmTable">
    <w:name w:val="Palm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5A5F00"/>
        <w:left w:val="single" w:sz="4" w:space="0" w:color="5A5F00"/>
        <w:bottom w:val="single" w:sz="4" w:space="0" w:color="5A5F00"/>
        <w:right w:val="single" w:sz="4" w:space="0" w:color="5A5F00"/>
        <w:insideH w:val="single" w:sz="4" w:space="0" w:color="5A5F00"/>
        <w:insideV w:val="single" w:sz="4" w:space="0" w:color="5A5F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6BF00"/>
      </w:tcPr>
    </w:tblStylePr>
    <w:tblStylePr w:type="lastRow">
      <w:tblPr/>
      <w:tcPr>
        <w:shd w:val="clear" w:color="auto" w:fill="F2F2F2"/>
      </w:tcPr>
    </w:tblStylePr>
    <w:tblStylePr w:type="firstCol">
      <w:tblPr/>
      <w:tcPr>
        <w:shd w:val="clear" w:color="auto" w:fill="B6BF00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PineTable">
    <w:name w:val="Pine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003D26"/>
        <w:left w:val="single" w:sz="4" w:space="0" w:color="003D26"/>
        <w:bottom w:val="single" w:sz="4" w:space="0" w:color="003D26"/>
        <w:right w:val="single" w:sz="4" w:space="0" w:color="003D26"/>
        <w:insideH w:val="single" w:sz="4" w:space="0" w:color="003D26"/>
        <w:insideV w:val="single" w:sz="4" w:space="0" w:color="003D26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7A4D"/>
      </w:tcPr>
    </w:tblStylePr>
    <w:tblStylePr w:type="lastRow">
      <w:tblPr/>
      <w:tcPr>
        <w:shd w:val="clear" w:color="auto" w:fill="F2F2F2"/>
      </w:tcPr>
    </w:tblStylePr>
    <w:tblStylePr w:type="firstCol">
      <w:rPr>
        <w:color w:val="FFFFFF"/>
      </w:rPr>
      <w:tblPr/>
      <w:tcPr>
        <w:shd w:val="clear" w:color="auto" w:fill="007A4D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SunTable">
    <w:name w:val="Sun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755B00"/>
        <w:left w:val="single" w:sz="4" w:space="0" w:color="755B00"/>
        <w:bottom w:val="single" w:sz="4" w:space="0" w:color="755B00"/>
        <w:right w:val="single" w:sz="4" w:space="0" w:color="755B00"/>
        <w:insideH w:val="single" w:sz="4" w:space="0" w:color="755B00"/>
        <w:insideV w:val="single" w:sz="4" w:space="0" w:color="755B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EBB700"/>
      </w:tcPr>
    </w:tblStylePr>
    <w:tblStylePr w:type="lastRow">
      <w:tblPr/>
      <w:tcPr>
        <w:shd w:val="clear" w:color="auto" w:fill="F2F2F2"/>
      </w:tcPr>
    </w:tblStylePr>
    <w:tblStylePr w:type="firstCol">
      <w:tblPr/>
      <w:tcPr>
        <w:shd w:val="clear" w:color="auto" w:fill="EBB700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EarthTable">
    <w:name w:val="Earth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622500"/>
        <w:left w:val="single" w:sz="4" w:space="0" w:color="622500"/>
        <w:bottom w:val="single" w:sz="4" w:space="0" w:color="622500"/>
        <w:right w:val="single" w:sz="4" w:space="0" w:color="622500"/>
        <w:insideH w:val="single" w:sz="4" w:space="0" w:color="622500"/>
        <w:insideV w:val="single" w:sz="4" w:space="0" w:color="622500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C54C00"/>
      </w:tcPr>
    </w:tblStylePr>
    <w:tblStylePr w:type="lastRow">
      <w:tblPr/>
      <w:tcPr>
        <w:shd w:val="clear" w:color="auto" w:fill="F2F2F2"/>
      </w:tcPr>
    </w:tblStylePr>
    <w:tblStylePr w:type="firstCol">
      <w:rPr>
        <w:color w:val="FFFFFF"/>
      </w:rPr>
      <w:tblPr/>
      <w:tcPr>
        <w:shd w:val="clear" w:color="auto" w:fill="C54C00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24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2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24"/>
      </w:numPr>
    </w:pPr>
  </w:style>
  <w:style w:type="numbering" w:customStyle="1" w:styleId="ListTableNumber">
    <w:name w:val="List_TableNumber"/>
    <w:uiPriority w:val="99"/>
    <w:rsid w:val="00B025B0"/>
    <w:pPr>
      <w:numPr>
        <w:numId w:val="26"/>
      </w:numPr>
    </w:pPr>
  </w:style>
  <w:style w:type="paragraph" w:customStyle="1" w:styleId="CoverDetails">
    <w:name w:val="Cover Details"/>
    <w:basedOn w:val="Normal"/>
    <w:next w:val="BodyText"/>
    <w:uiPriority w:val="12"/>
    <w:rsid w:val="00F403FC"/>
    <w:pPr>
      <w:framePr w:hSpace="181" w:wrap="around" w:hAnchor="text" w:x="-566" w:yAlign="bottom"/>
      <w:spacing w:before="240" w:line="264" w:lineRule="auto"/>
      <w:suppressOverlap/>
    </w:pPr>
    <w:rPr>
      <w:b/>
      <w:color w:val="003591"/>
      <w:sz w:val="32"/>
    </w:rPr>
  </w:style>
  <w:style w:type="paragraph" w:customStyle="1" w:styleId="AppendixH1">
    <w:name w:val="Appendix H1"/>
    <w:basedOn w:val="Heading1"/>
    <w:next w:val="BodyText"/>
    <w:uiPriority w:val="14"/>
    <w:semiHidden/>
    <w:qFormat/>
    <w:rsid w:val="00862690"/>
    <w:pPr>
      <w:pageBreakBefore/>
      <w:numPr>
        <w:numId w:val="27"/>
      </w:numPr>
    </w:pPr>
  </w:style>
  <w:style w:type="paragraph" w:customStyle="1" w:styleId="AppendixH2">
    <w:name w:val="Appendix H2"/>
    <w:basedOn w:val="Heading2"/>
    <w:next w:val="BodyText"/>
    <w:uiPriority w:val="14"/>
    <w:semiHidden/>
    <w:qFormat/>
    <w:rsid w:val="00E87A8D"/>
    <w:pPr>
      <w:numPr>
        <w:ilvl w:val="1"/>
        <w:numId w:val="27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E87A8D"/>
    <w:pPr>
      <w:numPr>
        <w:ilvl w:val="2"/>
        <w:numId w:val="27"/>
      </w:numPr>
    </w:pPr>
  </w:style>
  <w:style w:type="numbering" w:customStyle="1" w:styleId="ListAppendix">
    <w:name w:val="List_Appendix"/>
    <w:uiPriority w:val="99"/>
    <w:rsid w:val="00E87A8D"/>
    <w:pPr>
      <w:numPr>
        <w:numId w:val="27"/>
      </w:numPr>
    </w:pPr>
  </w:style>
  <w:style w:type="paragraph" w:styleId="TOC8">
    <w:name w:val="toc 8"/>
    <w:basedOn w:val="TOC2"/>
    <w:next w:val="Normal"/>
    <w:autoRedefine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uiPriority w:val="99"/>
    <w:rsid w:val="00B742E4"/>
    <w:rPr>
      <w:color w:val="234089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30"/>
      </w:numPr>
    </w:pPr>
  </w:style>
  <w:style w:type="paragraph" w:customStyle="1" w:styleId="IntroParagraph">
    <w:name w:val="Intro Paragraph"/>
    <w:basedOn w:val="Normal"/>
    <w:next w:val="BodyText"/>
    <w:qFormat/>
    <w:rsid w:val="00345686"/>
    <w:pPr>
      <w:spacing w:before="240" w:after="240" w:line="288" w:lineRule="auto"/>
    </w:pPr>
    <w:rPr>
      <w:b/>
      <w:color w:val="00A1DE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monAL\AppData\Local\Temp\Temp3_Templates%20Download.zip\18-0212%20THHS%20Template%20set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single column template | Townsville HHS | Design suite</vt:lpstr>
    </vt:vector>
  </TitlesOfParts>
  <Company>Queensland Health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single column template | Townsville HHS | Design suite</dc:title>
  <dc:subject>Single column word template</dc:subject>
  <dc:creator>Corporate Office Townsville HHS QH QG</dc:creator>
  <cp:keywords>townsville,design suite,townsville,design suite,word document template,single column template,</cp:keywords>
  <cp:lastModifiedBy>Sue Jenkins-Marsh</cp:lastModifiedBy>
  <cp:revision>2</cp:revision>
  <cp:lastPrinted>2018-01-31T06:39:00Z</cp:lastPrinted>
  <dcterms:created xsi:type="dcterms:W3CDTF">2019-05-13T01:45:00Z</dcterms:created>
  <dcterms:modified xsi:type="dcterms:W3CDTF">2019-05-13T01:45:00Z</dcterms:modified>
</cp:coreProperties>
</file>